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85282080"/>
        <w:placeholder>
          <w:docPart w:val="AAE1B7D6BAB94071A9D8DD70E832602C"/>
        </w:placeholder>
      </w:sdtPr>
      <w:sdtEndPr>
        <w:rPr>
          <w:rStyle w:val="Heading1Char"/>
          <w:sz w:val="36"/>
          <w:szCs w:val="32"/>
        </w:rPr>
      </w:sdtEndPr>
      <w:sdtContent>
        <w:p w14:paraId="60961805" w14:textId="77777777" w:rsidR="00C11321" w:rsidRPr="00C11321" w:rsidRDefault="00C11321" w:rsidP="00C11321">
          <w:pPr>
            <w:pStyle w:val="Heading2"/>
            <w:rPr>
              <w:rStyle w:val="Heading1Char"/>
              <w:rFonts w:ascii="Times New Roman" w:hAnsi="Times New Roman" w:cs="Times New Roman"/>
              <w:sz w:val="28"/>
              <w:szCs w:val="26"/>
            </w:rPr>
          </w:pPr>
          <w:r w:rsidRPr="00C11321">
            <w:rPr>
              <w:rStyle w:val="Heading1Char"/>
              <w:rFonts w:ascii="Times New Roman" w:hAnsi="Times New Roman" w:cs="Times New Roman"/>
              <w:sz w:val="28"/>
              <w:szCs w:val="26"/>
            </w:rPr>
            <w:t>This is an example of a title for the NGR 2019 Conference’s abstracts submission</w:t>
          </w:r>
        </w:p>
      </w:sdtContent>
    </w:sdt>
    <w:sdt>
      <w:sdtPr>
        <w:rPr>
          <w:rFonts w:ascii="Times New Roman" w:hAnsi="Times New Roman" w:cs="Times New Roman"/>
        </w:rPr>
        <w:id w:val="-758911857"/>
        <w:placeholder>
          <w:docPart w:val="AAE1B7D6BAB94071A9D8DD70E832602C"/>
        </w:placeholder>
      </w:sdtPr>
      <w:sdtEndPr>
        <w:rPr>
          <w:rStyle w:val="Heading3Char"/>
          <w:rFonts w:eastAsiaTheme="majorEastAsia"/>
          <w:color w:val="51247A" w:themeColor="accent1"/>
          <w:sz w:val="24"/>
          <w:szCs w:val="24"/>
        </w:rPr>
      </w:sdtEndPr>
      <w:sdtContent>
        <w:p w14:paraId="79246FA0" w14:textId="77777777" w:rsidR="00C11321" w:rsidRPr="00C11321" w:rsidRDefault="00C11321" w:rsidP="00C11321">
          <w:pPr>
            <w:pStyle w:val="Authornames"/>
            <w:rPr>
              <w:rStyle w:val="Heading3Char"/>
              <w:rFonts w:ascii="Times New Roman" w:hAnsi="Times New Roman" w:cs="Times New Roman"/>
            </w:rPr>
          </w:pPr>
          <w:r w:rsidRPr="00C11321">
            <w:rPr>
              <w:rStyle w:val="Heading3Char"/>
              <w:rFonts w:ascii="Times New Roman" w:hAnsi="Times New Roman" w:cs="Times New Roman"/>
            </w:rPr>
            <w:t xml:space="preserve">Author Name, surnames.  </w:t>
          </w:r>
          <w:r w:rsidRPr="00C11321">
            <w:rPr>
              <w:rStyle w:val="Heading3Char"/>
              <w:rFonts w:ascii="Times New Roman" w:hAnsi="Times New Roman" w:cs="Times New Roman"/>
            </w:rPr>
            <w:br/>
          </w:r>
          <w:proofErr w:type="gramStart"/>
          <w:r w:rsidRPr="00C11321">
            <w:rPr>
              <w:rStyle w:val="Heading3Char"/>
              <w:rFonts w:ascii="Times New Roman" w:hAnsi="Times New Roman" w:cs="Times New Roman"/>
            </w:rPr>
            <w:t>Name initials separated by commas then surnames</w:t>
          </w:r>
          <w:proofErr w:type="gramEnd"/>
          <w:r w:rsidRPr="00C11321">
            <w:rPr>
              <w:rStyle w:val="Heading3Char"/>
              <w:rFonts w:ascii="Times New Roman" w:hAnsi="Times New Roman" w:cs="Times New Roman"/>
            </w:rPr>
            <w:t xml:space="preserve">, </w:t>
          </w:r>
          <w:proofErr w:type="gramStart"/>
          <w:r w:rsidRPr="00C11321">
            <w:rPr>
              <w:rStyle w:val="Heading3Char"/>
              <w:rFonts w:ascii="Times New Roman" w:hAnsi="Times New Roman" w:cs="Times New Roman"/>
            </w:rPr>
            <w:t>appear here</w:t>
          </w:r>
          <w:proofErr w:type="gramEnd"/>
          <w:r w:rsidRPr="00C11321">
            <w:rPr>
              <w:rStyle w:val="Heading3Char"/>
              <w:rFonts w:ascii="Times New Roman" w:hAnsi="Times New Roman" w:cs="Times New Roman"/>
            </w:rPr>
            <w:t>.</w:t>
          </w:r>
        </w:p>
      </w:sdtContent>
    </w:sdt>
    <w:sdt>
      <w:sdtPr>
        <w:id w:val="204603137"/>
        <w:placeholder>
          <w:docPart w:val="AAE1B7D6BAB94071A9D8DD70E832602C"/>
        </w:placeholder>
      </w:sdtPr>
      <w:sdtEndPr/>
      <w:sdtContent>
        <w:p w14:paraId="05DB4EFB" w14:textId="77777777" w:rsidR="00C11321" w:rsidRPr="00C11321" w:rsidRDefault="00C11321" w:rsidP="00C11321">
          <w:r w:rsidRPr="00C11321">
            <w:t>This is the author’s email address</w:t>
          </w:r>
        </w:p>
        <w:p w14:paraId="49719E6B" w14:textId="77777777" w:rsidR="00C11321" w:rsidRPr="00C11321" w:rsidRDefault="00C11321" w:rsidP="00C11321">
          <w:r w:rsidRPr="00C11321">
            <w:t>This is the author’s affiliation: research centre, faculty/school, University.</w:t>
          </w:r>
        </w:p>
      </w:sdtContent>
    </w:sdt>
    <w:p w14:paraId="26D7414B" w14:textId="77777777" w:rsidR="00C11321" w:rsidRPr="00C11321" w:rsidRDefault="00C11321" w:rsidP="00C11321">
      <w:pPr>
        <w:pStyle w:val="IWAAuthoraddress"/>
        <w:jc w:val="both"/>
        <w:rPr>
          <w:rFonts w:ascii="Times New Roman" w:hAnsi="Times New Roman" w:cs="Times New Roman"/>
          <w:sz w:val="20"/>
          <w:szCs w:val="20"/>
        </w:rPr>
      </w:pPr>
    </w:p>
    <w:p w14:paraId="2AF0AC98" w14:textId="77777777" w:rsidR="00C11321" w:rsidRPr="00C11321" w:rsidRDefault="00C11321" w:rsidP="00C11321">
      <w:pPr>
        <w:pStyle w:val="IWAKeyword"/>
        <w:jc w:val="both"/>
        <w:rPr>
          <w:rFonts w:ascii="Times New Roman" w:hAnsi="Times New Roman" w:cs="Times New Roman"/>
          <w:sz w:val="24"/>
          <w:szCs w:val="24"/>
        </w:rPr>
      </w:pPr>
      <w:r w:rsidRPr="00C11321">
        <w:rPr>
          <w:rStyle w:val="Heading3Char"/>
          <w:rFonts w:ascii="Times New Roman" w:hAnsi="Times New Roman" w:cs="Times New Roman"/>
          <w:b/>
        </w:rPr>
        <w:t>Keywords</w:t>
      </w:r>
      <w:r w:rsidRPr="00C11321">
        <w:rPr>
          <w:rStyle w:val="Heading3Char"/>
          <w:rFonts w:ascii="Times New Roman" w:hAnsi="Times New Roman" w:cs="Times New Roman"/>
        </w:rPr>
        <w:t>:</w:t>
      </w:r>
      <w:r w:rsidRPr="00C113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17348"/>
          <w:placeholder>
            <w:docPart w:val="AAE1B7D6BAB94071A9D8DD70E832602C"/>
          </w:placeholder>
        </w:sdtPr>
        <w:sdtEndPr/>
        <w:sdtContent>
          <w:r w:rsidRPr="00C11321">
            <w:rPr>
              <w:rFonts w:ascii="Times New Roman" w:hAnsi="Times New Roman" w:cs="Times New Roman"/>
            </w:rPr>
            <w:t>Three keywords separated by; semi-colons</w:t>
          </w:r>
        </w:sdtContent>
      </w:sdt>
    </w:p>
    <w:p w14:paraId="6E1A0E98" w14:textId="77777777" w:rsidR="00C11321" w:rsidRPr="00C11321" w:rsidRDefault="00C11321" w:rsidP="00C11321"/>
    <w:p w14:paraId="78AED314" w14:textId="77777777" w:rsidR="00C11321" w:rsidRPr="00C11321" w:rsidRDefault="00C11321" w:rsidP="00C11321"/>
    <w:p w14:paraId="65E49BD3" w14:textId="77777777" w:rsidR="00C11321" w:rsidRPr="00C11321" w:rsidRDefault="00C11321" w:rsidP="00C11321"/>
    <w:p w14:paraId="0E3AEDB5" w14:textId="52E200EF" w:rsidR="00C11321" w:rsidRPr="00680C9F" w:rsidRDefault="00C11321" w:rsidP="00C11321">
      <w:pPr>
        <w:jc w:val="both"/>
      </w:pPr>
      <w:r w:rsidRPr="00680C9F">
        <w:rPr>
          <w:rStyle w:val="Heading3Char"/>
        </w:rPr>
        <w:t>Abstract</w:t>
      </w:r>
      <w:r w:rsidRPr="00C11321">
        <w:rPr>
          <w:b/>
          <w:bCs/>
        </w:rPr>
        <w:t xml:space="preserve">: </w:t>
      </w:r>
      <w:r w:rsidRPr="00C11321">
        <w:rPr>
          <w:b/>
          <w:bCs/>
        </w:rPr>
        <w:br/>
      </w:r>
      <w:sdt>
        <w:sdtPr>
          <w:id w:val="749158568"/>
          <w:placeholder>
            <w:docPart w:val="AAE1B7D6BAB94071A9D8DD70E832602C"/>
          </w:placeholder>
        </w:sdtPr>
        <w:sdtEndPr/>
        <w:sdtContent>
          <w:r w:rsidRPr="00680C9F">
            <w:t xml:space="preserve">This is the first paragraph of your abstract– text set with no indent but justified. This is our preferred style for all paragraphs. [12pt Times New Roman].The abstract is limited to 200 words. Your abstract does not need to be in a narrative way, it can includes bullet points. A short and clear description of the main facts or ideas of your presentation </w:t>
          </w:r>
          <w:proofErr w:type="gramStart"/>
          <w:r w:rsidRPr="00680C9F">
            <w:t>should be provided</w:t>
          </w:r>
          <w:proofErr w:type="gramEnd"/>
          <w:r w:rsidRPr="00680C9F">
            <w:t xml:space="preserve">. </w:t>
          </w:r>
          <w:r w:rsidRPr="00680C9F">
            <w:rPr>
              <w:color w:val="FF0000"/>
            </w:rPr>
            <w:t xml:space="preserve">Abstracts that do not meet these formatting requirements </w:t>
          </w:r>
          <w:proofErr w:type="gramStart"/>
          <w:r w:rsidRPr="00680C9F">
            <w:rPr>
              <w:color w:val="FF0000"/>
            </w:rPr>
            <w:t>will be returned</w:t>
          </w:r>
          <w:proofErr w:type="gramEnd"/>
          <w:r w:rsidR="009F2C32">
            <w:t xml:space="preserve">. </w:t>
          </w:r>
          <w:bookmarkStart w:id="0" w:name="_GoBack"/>
          <w:bookmarkEnd w:id="0"/>
          <w:r w:rsidRPr="00680C9F">
            <w:t xml:space="preserve">The organizing committee reserves the right to edit abstracts for clarity or correctness of English, but will consult the author if any significant changes </w:t>
          </w:r>
          <w:proofErr w:type="gramStart"/>
          <w:r w:rsidRPr="00680C9F">
            <w:t>are needed</w:t>
          </w:r>
          <w:proofErr w:type="gramEnd"/>
          <w:r w:rsidRPr="00680C9F">
            <w:t xml:space="preserve">. </w:t>
          </w:r>
        </w:sdtContent>
      </w:sdt>
    </w:p>
    <w:p w14:paraId="05BDFC7E" w14:textId="77777777" w:rsidR="00C11321" w:rsidRPr="00C11321" w:rsidRDefault="00C11321" w:rsidP="00C113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  <w:bCs/>
        </w:rPr>
      </w:pPr>
    </w:p>
    <w:p w14:paraId="648C290A" w14:textId="77777777" w:rsidR="00C11321" w:rsidRPr="00C11321" w:rsidRDefault="00C11321" w:rsidP="00C113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  <w:bCs/>
        </w:rPr>
      </w:pPr>
    </w:p>
    <w:p w14:paraId="700F5878" w14:textId="77777777" w:rsidR="00C11321" w:rsidRPr="00C11321" w:rsidRDefault="00C11321" w:rsidP="00C113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  <w:bCs/>
        </w:rPr>
      </w:pPr>
    </w:p>
    <w:p w14:paraId="17C1ECC1" w14:textId="77777777" w:rsidR="00C11321" w:rsidRPr="00C11321" w:rsidRDefault="00C11321" w:rsidP="00C11321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  <w:bCs/>
        </w:rPr>
      </w:pPr>
    </w:p>
    <w:p w14:paraId="05A47704" w14:textId="77777777" w:rsidR="00C11321" w:rsidRPr="00C11321" w:rsidRDefault="00C11321" w:rsidP="00C11321">
      <w:pPr>
        <w:jc w:val="both"/>
        <w:rPr>
          <w:b/>
          <w:bCs/>
        </w:rPr>
      </w:pPr>
    </w:p>
    <w:p w14:paraId="11769232" w14:textId="77777777" w:rsidR="00C11321" w:rsidRPr="00680C9F" w:rsidRDefault="00C11321" w:rsidP="00C11321">
      <w:r w:rsidRPr="00680C9F">
        <w:rPr>
          <w:rStyle w:val="Heading3Char"/>
        </w:rPr>
        <w:t xml:space="preserve">Selected format </w:t>
      </w:r>
      <w:r w:rsidRPr="00680C9F">
        <w:rPr>
          <w:rStyle w:val="Heading3Char"/>
        </w:rPr>
        <w:br/>
      </w:r>
      <w:proofErr w:type="gramStart"/>
      <w:r w:rsidRPr="00680C9F">
        <w:rPr>
          <w:highlight w:val="yellow"/>
        </w:rPr>
        <w:t>You</w:t>
      </w:r>
      <w:proofErr w:type="gramEnd"/>
      <w:r w:rsidRPr="00680C9F">
        <w:rPr>
          <w:highlight w:val="yellow"/>
        </w:rPr>
        <w:t xml:space="preserve"> must choose one of the following options:</w:t>
      </w:r>
    </w:p>
    <w:sdt>
      <w:sdtPr>
        <w:alias w:val="Presentation formats"/>
        <w:tag w:val="Presentation formats"/>
        <w:id w:val="-488249149"/>
        <w:placeholder>
          <w:docPart w:val="87C5378CFB7641C0BFDCB736670199FF"/>
        </w:placeholder>
        <w:showingPlcHdr/>
        <w15:color w:val="000000"/>
        <w:dropDownList>
          <w:listItem w:value="Choose an item."/>
          <w:listItem w:displayText="Platform presentation with slide" w:value="Platform presentation with slide"/>
          <w:listItem w:displayText="Video with an optional presence at the conference" w:value="Video with an optional presence at the conference"/>
          <w:listItem w:displayText="Interactive display with an explanation in front of a panel of reviewers" w:value="Interactive display with an explanation in front of a panel of reviewers"/>
          <w:listItem w:displayText="Scientific poster" w:value="Scientific poster"/>
        </w:dropDownList>
      </w:sdtPr>
      <w:sdtEndPr/>
      <w:sdtContent>
        <w:p w14:paraId="0CD3556B" w14:textId="77777777" w:rsidR="00C11321" w:rsidRPr="00C11321" w:rsidRDefault="00C11321" w:rsidP="00C11321">
          <w:pPr>
            <w:pStyle w:val="NormalWeb"/>
            <w:jc w:val="both"/>
          </w:pPr>
          <w:r w:rsidRPr="00C11321">
            <w:rPr>
              <w:rStyle w:val="PlaceholderText"/>
            </w:rPr>
            <w:t>Choose an item.</w:t>
          </w:r>
        </w:p>
      </w:sdtContent>
    </w:sdt>
    <w:p w14:paraId="09C8D520" w14:textId="04FF16C6" w:rsidR="00D13C7F" w:rsidRPr="00C11321" w:rsidRDefault="00D13C7F" w:rsidP="009E6379"/>
    <w:sectPr w:rsidR="00D13C7F" w:rsidRPr="00C11321" w:rsidSect="001B6A57">
      <w:headerReference w:type="default" r:id="rId8"/>
      <w:footerReference w:type="default" r:id="rId9"/>
      <w:pgSz w:w="11906" w:h="16838" w:code="9"/>
      <w:pgMar w:top="2268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86501" w14:textId="77777777" w:rsidR="003F3EDA" w:rsidRDefault="003F3EDA" w:rsidP="00C20C17">
      <w:r>
        <w:separator/>
      </w:r>
    </w:p>
  </w:endnote>
  <w:endnote w:type="continuationSeparator" w:id="0">
    <w:p w14:paraId="746C216E" w14:textId="77777777" w:rsidR="003F3EDA" w:rsidRDefault="003F3ED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2000603030000020004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6629A482" w14:textId="77777777" w:rsidTr="00B042DF">
      <w:tc>
        <w:tcPr>
          <w:tcW w:w="9072" w:type="dxa"/>
          <w:vAlign w:val="bottom"/>
        </w:tcPr>
        <w:p w14:paraId="502D7922" w14:textId="0577EB3D" w:rsidR="00B042DF" w:rsidRDefault="009F2C32" w:rsidP="00B042DF">
          <w:pPr>
            <w:pStyle w:val="Footer"/>
            <w:jc w:val="right"/>
          </w:pPr>
          <w:sdt>
            <w:sdtPr>
              <w:alias w:val="Title"/>
              <w:tag w:val=""/>
              <w:id w:val="1692571459"/>
              <w:placeholder>
                <w:docPart w:val="A9B93CDFD9A146E1A16B1A7A44CC4AA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E1D29">
                <w:t>Next Generation Resources 2019: Student Conference</w:t>
              </w:r>
            </w:sdtContent>
          </w:sdt>
        </w:p>
      </w:tc>
      <w:tc>
        <w:tcPr>
          <w:tcW w:w="556" w:type="dxa"/>
          <w:vAlign w:val="bottom"/>
        </w:tcPr>
        <w:p w14:paraId="7B8CDDE5" w14:textId="1E1560EC" w:rsidR="00B042DF" w:rsidRDefault="00B042DF" w:rsidP="00B042DF">
          <w:pPr>
            <w:pStyle w:val="Footer"/>
            <w:jc w:val="right"/>
          </w:pPr>
          <w:r w:rsidRPr="00B042DF">
            <w:rPr>
              <w:b/>
              <w:sz w:val="20"/>
            </w:rPr>
            <w:fldChar w:fldCharType="begin"/>
          </w:r>
          <w:r w:rsidRPr="00B042DF">
            <w:rPr>
              <w:b/>
              <w:sz w:val="20"/>
            </w:rPr>
            <w:instrText xml:space="preserve"> PAGE   \* MERGEFORMAT </w:instrText>
          </w:r>
          <w:r w:rsidRPr="00B042DF">
            <w:rPr>
              <w:b/>
              <w:sz w:val="20"/>
            </w:rPr>
            <w:fldChar w:fldCharType="separate"/>
          </w:r>
          <w:r w:rsidR="009F2C32">
            <w:rPr>
              <w:b/>
              <w:noProof/>
              <w:sz w:val="20"/>
            </w:rPr>
            <w:t>1</w:t>
          </w:r>
          <w:r w:rsidRPr="00B042DF">
            <w:rPr>
              <w:b/>
              <w:sz w:val="20"/>
            </w:rPr>
            <w:fldChar w:fldCharType="end"/>
          </w:r>
        </w:p>
      </w:tc>
    </w:tr>
  </w:tbl>
  <w:p w14:paraId="6698F50D" w14:textId="77777777" w:rsidR="00716942" w:rsidRPr="00B042DF" w:rsidRDefault="00716942" w:rsidP="00B042D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3479" w14:textId="77777777" w:rsidR="003F3EDA" w:rsidRDefault="003F3EDA" w:rsidP="00C20C17">
      <w:r>
        <w:separator/>
      </w:r>
    </w:p>
  </w:footnote>
  <w:footnote w:type="continuationSeparator" w:id="0">
    <w:p w14:paraId="5BB182A9" w14:textId="77777777" w:rsidR="003F3EDA" w:rsidRDefault="003F3ED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6A484" w14:textId="77777777" w:rsidR="00716942" w:rsidRDefault="00716942" w:rsidP="00716942">
    <w:pPr>
      <w:pStyle w:val="Header"/>
      <w:jc w:val="right"/>
    </w:pPr>
    <w:r>
      <w:rPr>
        <w:noProof/>
        <w:lang w:eastAsia="en-AU"/>
      </w:rPr>
      <w:drawing>
        <wp:inline distT="0" distB="0" distL="0" distR="0" wp14:anchorId="41F43160" wp14:editId="5017079E">
          <wp:extent cx="1381291" cy="571332"/>
          <wp:effectExtent l="0" t="0" r="0" b="63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674" cy="58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C90D8A"/>
    <w:multiLevelType w:val="multilevel"/>
    <w:tmpl w:val="8752BC70"/>
    <w:numStyleLink w:val="ListSectionTitle"/>
  </w:abstractNum>
  <w:abstractNum w:abstractNumId="11" w15:restartNumberingAfterBreak="0">
    <w:nsid w:val="52AA0A7D"/>
    <w:multiLevelType w:val="multilevel"/>
    <w:tmpl w:val="E9B44B6A"/>
    <w:numStyleLink w:val="ListParagraph"/>
  </w:abstractNum>
  <w:abstractNum w:abstractNumId="12" w15:restartNumberingAfterBreak="0">
    <w:nsid w:val="53FE7795"/>
    <w:multiLevelType w:val="multilevel"/>
    <w:tmpl w:val="B5BC7C40"/>
    <w:numStyleLink w:val="ListAppendix"/>
  </w:abstractNum>
  <w:abstractNum w:abstractNumId="1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0"/>
  </w:num>
  <w:num w:numId="13">
    <w:abstractNumId w:val="10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2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lcILAmJ57dXvxgywJQYM14LxH48UIdW3myHOTGrBJ9LRi6aR75aoGQi0QXZlxy8JwSbWhk5TBDKkhHuOSMghg==" w:salt="cnxMWx1R5NIDZD5vL3ru4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E0"/>
    <w:rsid w:val="000172E0"/>
    <w:rsid w:val="000300D4"/>
    <w:rsid w:val="00093DDB"/>
    <w:rsid w:val="000B3E75"/>
    <w:rsid w:val="00110BA8"/>
    <w:rsid w:val="001741BF"/>
    <w:rsid w:val="00193459"/>
    <w:rsid w:val="00196C64"/>
    <w:rsid w:val="001B6A57"/>
    <w:rsid w:val="001E544B"/>
    <w:rsid w:val="002142AC"/>
    <w:rsid w:val="00241DF1"/>
    <w:rsid w:val="0025008F"/>
    <w:rsid w:val="0028208D"/>
    <w:rsid w:val="00287293"/>
    <w:rsid w:val="00292EDB"/>
    <w:rsid w:val="002F612F"/>
    <w:rsid w:val="00333C05"/>
    <w:rsid w:val="00372A52"/>
    <w:rsid w:val="00375B40"/>
    <w:rsid w:val="003F3EDA"/>
    <w:rsid w:val="00416FF4"/>
    <w:rsid w:val="00445521"/>
    <w:rsid w:val="00463D08"/>
    <w:rsid w:val="004713C5"/>
    <w:rsid w:val="004972A0"/>
    <w:rsid w:val="005577B7"/>
    <w:rsid w:val="005B54F0"/>
    <w:rsid w:val="005D0167"/>
    <w:rsid w:val="005D4250"/>
    <w:rsid w:val="005E7363"/>
    <w:rsid w:val="00614669"/>
    <w:rsid w:val="006377A2"/>
    <w:rsid w:val="00670B05"/>
    <w:rsid w:val="00680C9F"/>
    <w:rsid w:val="006B2009"/>
    <w:rsid w:val="006C0E44"/>
    <w:rsid w:val="006E71A4"/>
    <w:rsid w:val="006F2A5B"/>
    <w:rsid w:val="0071246C"/>
    <w:rsid w:val="00716942"/>
    <w:rsid w:val="007503BD"/>
    <w:rsid w:val="007554ED"/>
    <w:rsid w:val="00796833"/>
    <w:rsid w:val="007B215D"/>
    <w:rsid w:val="007C38B8"/>
    <w:rsid w:val="007F5557"/>
    <w:rsid w:val="00834296"/>
    <w:rsid w:val="00862690"/>
    <w:rsid w:val="008B0D7D"/>
    <w:rsid w:val="00944DDB"/>
    <w:rsid w:val="00950B04"/>
    <w:rsid w:val="009774DC"/>
    <w:rsid w:val="009D6143"/>
    <w:rsid w:val="009D7F71"/>
    <w:rsid w:val="009E6379"/>
    <w:rsid w:val="009F2C32"/>
    <w:rsid w:val="009F3881"/>
    <w:rsid w:val="00A12421"/>
    <w:rsid w:val="00A34437"/>
    <w:rsid w:val="00A93464"/>
    <w:rsid w:val="00AC5018"/>
    <w:rsid w:val="00B025B0"/>
    <w:rsid w:val="00B042DF"/>
    <w:rsid w:val="00B13955"/>
    <w:rsid w:val="00B742E4"/>
    <w:rsid w:val="00BC0E71"/>
    <w:rsid w:val="00BC47E0"/>
    <w:rsid w:val="00BD5CDC"/>
    <w:rsid w:val="00C067BC"/>
    <w:rsid w:val="00C11321"/>
    <w:rsid w:val="00C20C17"/>
    <w:rsid w:val="00C33B32"/>
    <w:rsid w:val="00C474B7"/>
    <w:rsid w:val="00C960ED"/>
    <w:rsid w:val="00CB38DB"/>
    <w:rsid w:val="00D13C7F"/>
    <w:rsid w:val="00D27CDD"/>
    <w:rsid w:val="00D32971"/>
    <w:rsid w:val="00D8242B"/>
    <w:rsid w:val="00DD0AFE"/>
    <w:rsid w:val="00DD3FBD"/>
    <w:rsid w:val="00E24780"/>
    <w:rsid w:val="00E87A8D"/>
    <w:rsid w:val="00EE473C"/>
    <w:rsid w:val="00F02824"/>
    <w:rsid w:val="00F058BA"/>
    <w:rsid w:val="00F2718F"/>
    <w:rsid w:val="00FC0BC3"/>
    <w:rsid w:val="00FD1621"/>
    <w:rsid w:val="00FE1D29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54D5A"/>
  <w15:chartTrackingRefBased/>
  <w15:docId w15:val="{D94DEB52-1967-4ABE-984E-D0383F05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  <w:lang w:val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lang w:val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  <w:sz w:val="20"/>
      <w:szCs w:val="22"/>
      <w:lang w:val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  <w:sz w:val="20"/>
      <w:szCs w:val="22"/>
      <w:lang w:val="en-AU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qFormat/>
    <w:rsid w:val="00C474B7"/>
    <w:pPr>
      <w:pageBreakBefore/>
      <w:numPr>
        <w:numId w:val="14"/>
      </w:numPr>
      <w:outlineLvl w:val="8"/>
    </w:pPr>
    <w:rPr>
      <w:rFonts w:asciiTheme="minorHAnsi" w:eastAsiaTheme="minorHAnsi" w:hAnsiTheme="minorHAnsi" w:cstheme="minorBidi"/>
      <w:b/>
      <w:iCs/>
      <w:color w:val="51247A" w:themeColor="accent1"/>
      <w:sz w:val="64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rFonts w:asciiTheme="minorHAnsi" w:eastAsiaTheme="minorHAnsi" w:hAnsiTheme="minorHAnsi" w:cstheme="minorBidi"/>
      <w:i/>
      <w:iCs/>
      <w:color w:val="44546A" w:themeColor="text2"/>
      <w:sz w:val="20"/>
      <w:szCs w:val="18"/>
      <w:lang w:val="en-AU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  <w:rPr>
      <w:rFonts w:asciiTheme="minorHAnsi" w:eastAsiaTheme="minorHAnsi" w:hAnsiTheme="minorHAnsi" w:cstheme="minorBidi"/>
      <w:sz w:val="20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  <w:rPr>
      <w:rFonts w:asciiTheme="minorHAnsi" w:eastAsiaTheme="minorHAnsi" w:hAnsiTheme="minorHAnsi" w:cstheme="minorBidi"/>
      <w:sz w:val="20"/>
      <w:szCs w:val="22"/>
      <w:lang w:val="en-AU"/>
    </w:r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D4250"/>
    <w:pPr>
      <w:numPr>
        <w:ilvl w:val="1"/>
      </w:numPr>
    </w:pPr>
    <w:rPr>
      <w:rFonts w:asciiTheme="minorHAnsi" w:eastAsiaTheme="minorEastAsia" w:hAnsiTheme="minorHAnsi" w:cstheme="minorBidi"/>
      <w:color w:val="51247A" w:themeColor="accent1"/>
      <w:sz w:val="28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5D4250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rsid w:val="00C474B7"/>
    <w:pPr>
      <w:spacing w:before="360" w:after="240"/>
    </w:pPr>
    <w:rPr>
      <w:rFonts w:asciiTheme="minorHAnsi" w:eastAsiaTheme="minorHAnsi" w:hAnsiTheme="minorHAnsi" w:cstheme="minorBidi"/>
      <w:color w:val="51247A" w:themeColor="accent1"/>
      <w:sz w:val="36"/>
      <w:szCs w:val="22"/>
      <w:lang w:val="en-AU"/>
    </w:rPr>
  </w:style>
  <w:style w:type="paragraph" w:styleId="TOC4">
    <w:name w:val="toc 4"/>
    <w:basedOn w:val="TOC1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B742E4"/>
    <w:pPr>
      <w:tabs>
        <w:tab w:val="right" w:leader="dot" w:pos="9639"/>
      </w:tabs>
      <w:spacing w:before="120" w:after="60"/>
    </w:pPr>
    <w:rPr>
      <w:rFonts w:asciiTheme="minorHAnsi" w:eastAsiaTheme="minorHAnsi" w:hAnsiTheme="minorHAnsi" w:cstheme="minorBidi"/>
      <w:b/>
      <w:sz w:val="20"/>
      <w:szCs w:val="22"/>
      <w:lang w:val="en-AU"/>
    </w:rPr>
  </w:style>
  <w:style w:type="paragraph" w:styleId="TOC6">
    <w:name w:val="toc 6"/>
    <w:basedOn w:val="TOC3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  <w:rPr>
      <w:rFonts w:asciiTheme="minorHAnsi" w:eastAsiaTheme="minorHAnsi" w:hAnsiTheme="minorHAnsi" w:cstheme="minorBidi"/>
      <w:sz w:val="20"/>
      <w:szCs w:val="22"/>
      <w:lang w:val="en-AU"/>
    </w:r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  <w:rPr>
      <w:rFonts w:asciiTheme="minorHAnsi" w:eastAsiaTheme="minorHAnsi" w:hAnsiTheme="minorHAnsi" w:cstheme="minorBidi"/>
      <w:sz w:val="20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B042DF"/>
    <w:pPr>
      <w:tabs>
        <w:tab w:val="left" w:pos="851"/>
      </w:tabs>
    </w:pPr>
    <w:rPr>
      <w:rFonts w:asciiTheme="minorHAnsi" w:eastAsiaTheme="minorHAnsi" w:hAnsiTheme="minorHAnsi" w:cstheme="minorBidi"/>
      <w:color w:val="51247A" w:themeColor="accent1"/>
      <w:sz w:val="16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042DF"/>
    <w:rPr>
      <w:color w:val="51247A" w:themeColor="accent1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rFonts w:asciiTheme="minorHAnsi" w:eastAsiaTheme="minorHAnsi" w:hAnsiTheme="minorHAnsi" w:cstheme="minorBidi"/>
      <w:sz w:val="18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  <w:rPr>
      <w:rFonts w:asciiTheme="minorHAnsi" w:eastAsiaTheme="minorHAnsi" w:hAnsiTheme="minorHAnsi" w:cstheme="minorBidi"/>
      <w:sz w:val="20"/>
      <w:szCs w:val="22"/>
      <w:lang w:val="en-AU"/>
    </w:r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5D4250"/>
    <w:rPr>
      <w:rFonts w:asciiTheme="minorHAnsi" w:eastAsiaTheme="minorHAnsi" w:hAnsiTheme="minorHAnsi" w:cstheme="minorBidi"/>
      <w:b/>
      <w:color w:val="51247A" w:themeColor="accent1"/>
      <w:sz w:val="28"/>
      <w:szCs w:val="22"/>
      <w:lang w:val="en-AU"/>
    </w:rPr>
  </w:style>
  <w:style w:type="paragraph" w:customStyle="1" w:styleId="AppendixH2">
    <w:name w:val="Appendix H2"/>
    <w:basedOn w:val="Heading2"/>
    <w:next w:val="BodyText"/>
    <w:uiPriority w:val="14"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  <w:rPr>
      <w:rFonts w:asciiTheme="minorHAnsi" w:eastAsiaTheme="minorHAnsi" w:hAnsiTheme="minorHAnsi" w:cstheme="minorBidi"/>
      <w:sz w:val="20"/>
      <w:szCs w:val="22"/>
      <w:lang w:val="en-AU"/>
    </w:r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rsid w:val="00C474B7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rFonts w:asciiTheme="minorHAnsi" w:eastAsiaTheme="minorHAnsi" w:hAnsiTheme="minorHAnsi" w:cstheme="minorBidi"/>
      <w:sz w:val="16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qFormat/>
    <w:rsid w:val="00716942"/>
    <w:pPr>
      <w:spacing w:line="216" w:lineRule="auto"/>
    </w:pPr>
    <w:rPr>
      <w:rFonts w:asciiTheme="minorHAnsi" w:eastAsiaTheme="minorHAnsi" w:hAnsiTheme="minorHAnsi" w:cstheme="minorBidi"/>
      <w:color w:val="51247A" w:themeColor="accent1"/>
      <w:sz w:val="60"/>
      <w:szCs w:val="22"/>
      <w:lang w:val="en-AU"/>
    </w:rPr>
  </w:style>
  <w:style w:type="paragraph" w:customStyle="1" w:styleId="SectionTitleNumbered">
    <w:name w:val="Section Title Numbered"/>
    <w:basedOn w:val="Normal"/>
    <w:uiPriority w:val="19"/>
    <w:qFormat/>
    <w:rsid w:val="00614669"/>
    <w:pPr>
      <w:numPr>
        <w:numId w:val="13"/>
      </w:numPr>
      <w:spacing w:before="120"/>
    </w:pPr>
    <w:rPr>
      <w:rFonts w:asciiTheme="minorHAnsi" w:eastAsiaTheme="minorHAnsi" w:hAnsiTheme="minorHAnsi" w:cstheme="minorBidi"/>
      <w:color w:val="51247A" w:themeColor="accent1"/>
      <w:sz w:val="48"/>
      <w:szCs w:val="22"/>
      <w:lang w:val="en-AU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qFormat/>
    <w:rsid w:val="004972A0"/>
    <w:pPr>
      <w:spacing w:after="120" w:line="252" w:lineRule="auto"/>
      <w:ind w:right="7795"/>
    </w:pPr>
    <w:rPr>
      <w:rFonts w:asciiTheme="minorHAnsi" w:eastAsiaTheme="minorHAnsi" w:hAnsiTheme="minorHAnsi" w:cstheme="minorBidi"/>
      <w:sz w:val="18"/>
      <w:szCs w:val="22"/>
      <w:lang w:val="en-AU"/>
    </w:rPr>
  </w:style>
  <w:style w:type="paragraph" w:customStyle="1" w:styleId="DividerSectionTitle">
    <w:name w:val="Divider Section Title"/>
    <w:basedOn w:val="Normal"/>
    <w:uiPriority w:val="19"/>
    <w:qFormat/>
    <w:rsid w:val="00614669"/>
    <w:rPr>
      <w:rFonts w:asciiTheme="minorHAnsi" w:eastAsiaTheme="minorHAnsi" w:hAnsiTheme="minorHAnsi" w:cstheme="minorBidi"/>
      <w:b/>
      <w:color w:val="51247A" w:themeColor="accent1"/>
      <w:sz w:val="48"/>
      <w:szCs w:val="22"/>
      <w:lang w:val="en-AU"/>
    </w:rPr>
  </w:style>
  <w:style w:type="paragraph" w:customStyle="1" w:styleId="SectionNumberOnly">
    <w:name w:val="Section Number Only"/>
    <w:basedOn w:val="Normal"/>
    <w:uiPriority w:val="19"/>
    <w:qFormat/>
    <w:rsid w:val="00614669"/>
    <w:pPr>
      <w:numPr>
        <w:ilvl w:val="1"/>
        <w:numId w:val="13"/>
      </w:numPr>
      <w:spacing w:after="120"/>
    </w:pPr>
    <w:rPr>
      <w:rFonts w:asciiTheme="minorHAnsi" w:eastAsiaTheme="minorHAnsi" w:hAnsiTheme="minorHAnsi" w:cstheme="minorBidi"/>
      <w:color w:val="E62645" w:themeColor="accent2"/>
      <w:sz w:val="7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eastAsiaTheme="minorHAns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rFonts w:asciiTheme="minorHAnsi" w:eastAsiaTheme="minorHAnsi" w:hAnsiTheme="minorHAnsi" w:cstheme="minorBidi"/>
      <w:bCs/>
      <w:color w:val="FFFFFF" w:themeColor="background1"/>
      <w:szCs w:val="22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rFonts w:asciiTheme="minorHAnsi" w:eastAsiaTheme="minorHAnsi" w:hAnsiTheme="minorHAnsi" w:cstheme="minorBidi"/>
      <w:sz w:val="20"/>
      <w:szCs w:val="22"/>
      <w:lang w:val="en-AU" w:eastAsia="en-AU"/>
    </w:rPr>
  </w:style>
  <w:style w:type="paragraph" w:customStyle="1" w:styleId="IWAKeyword">
    <w:name w:val="(IWA) Keyword"/>
    <w:basedOn w:val="Normal"/>
    <w:next w:val="Heading1"/>
    <w:uiPriority w:val="99"/>
    <w:rsid w:val="00C11321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IWAAuthoraddress">
    <w:name w:val="(IWA) Author address"/>
    <w:basedOn w:val="Normal"/>
    <w:next w:val="Normal"/>
    <w:uiPriority w:val="99"/>
    <w:rsid w:val="00C11321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Authornames">
    <w:name w:val="Author name(s)"/>
    <w:basedOn w:val="Normal"/>
    <w:next w:val="Normal"/>
    <w:uiPriority w:val="99"/>
    <w:rsid w:val="00C11321"/>
    <w:pPr>
      <w:suppressLineNumbers/>
      <w:suppressAutoHyphens/>
      <w:overflowPunct w:val="0"/>
      <w:autoSpaceDE w:val="0"/>
      <w:autoSpaceDN w:val="0"/>
      <w:adjustRightInd w:val="0"/>
      <w:spacing w:before="240" w:after="120" w:line="240" w:lineRule="exac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Authoraddress">
    <w:name w:val="Author address"/>
    <w:basedOn w:val="Normal"/>
    <w:next w:val="Normal"/>
    <w:uiPriority w:val="99"/>
    <w:rsid w:val="00C11321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132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uq.edu.au/templates/UQReportMacro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B93CDFD9A146E1A16B1A7A44CC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D72B-D316-4408-8972-7A45DB0DFB23}"/>
      </w:docPartPr>
      <w:docPartBody>
        <w:p w:rsidR="00096D00" w:rsidRDefault="00B31A9D">
          <w:pPr>
            <w:pStyle w:val="A9B93CDFD9A146E1A16B1A7A44CC4AA6"/>
          </w:pPr>
          <w:r w:rsidRPr="00B042DF">
            <w:t>[Title]</w:t>
          </w:r>
        </w:p>
      </w:docPartBody>
    </w:docPart>
    <w:docPart>
      <w:docPartPr>
        <w:name w:val="AAE1B7D6BAB94071A9D8DD70E832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3570-64D4-47F0-BABB-1193725AB89E}"/>
      </w:docPartPr>
      <w:docPartBody>
        <w:p w:rsidR="00FC52DE" w:rsidRDefault="00FF09BB" w:rsidP="00FF09BB">
          <w:pPr>
            <w:pStyle w:val="AAE1B7D6BAB94071A9D8DD70E832602C"/>
          </w:pPr>
          <w:r w:rsidRPr="002757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5378CFB7641C0BFDCB7366701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C3ED3-1816-497F-AAEC-D8BF7ED28BB8}"/>
      </w:docPartPr>
      <w:docPartBody>
        <w:p w:rsidR="00FC52DE" w:rsidRDefault="00FF09BB" w:rsidP="00FF09BB">
          <w:pPr>
            <w:pStyle w:val="87C5378CFB7641C0BFDCB736670199FF"/>
          </w:pPr>
          <w:r w:rsidRPr="002757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2000603030000020004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9233F"/>
    <w:multiLevelType w:val="multilevel"/>
    <w:tmpl w:val="9F46BF98"/>
    <w:lvl w:ilvl="0">
      <w:start w:val="1"/>
      <w:numFmt w:val="decimal"/>
      <w:pStyle w:val="34F2D05045864308B704C7CCA491FBE0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816DA1"/>
    <w:multiLevelType w:val="multilevel"/>
    <w:tmpl w:val="21AAC100"/>
    <w:lvl w:ilvl="0">
      <w:start w:val="1"/>
      <w:numFmt w:val="decimal"/>
      <w:pStyle w:val="34F2D05045864308B704C7CCA491FBE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D4"/>
    <w:rsid w:val="00096D00"/>
    <w:rsid w:val="00112EE3"/>
    <w:rsid w:val="00390F0A"/>
    <w:rsid w:val="004A2DF8"/>
    <w:rsid w:val="004D511F"/>
    <w:rsid w:val="0087560B"/>
    <w:rsid w:val="00B31A9D"/>
    <w:rsid w:val="00DF5068"/>
    <w:rsid w:val="00E071D4"/>
    <w:rsid w:val="00FC52DE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BB380346B441B1A6AEDF4DDD718E94">
    <w:name w:val="C9BB380346B441B1A6AEDF4DDD718E94"/>
  </w:style>
  <w:style w:type="paragraph" w:customStyle="1" w:styleId="7FAC06373B024323BABEFA8BBDEB3F18">
    <w:name w:val="7FAC06373B024323BABEFA8BBDEB3F18"/>
  </w:style>
  <w:style w:type="paragraph" w:customStyle="1" w:styleId="94E418F7A5C9434D81EA16847FCF4324">
    <w:name w:val="94E418F7A5C9434D81EA16847FCF4324"/>
  </w:style>
  <w:style w:type="character" w:styleId="PlaceholderText">
    <w:name w:val="Placeholder Text"/>
    <w:basedOn w:val="DefaultParagraphFont"/>
    <w:uiPriority w:val="99"/>
    <w:semiHidden/>
    <w:rsid w:val="00FF09BB"/>
    <w:rPr>
      <w:color w:val="808080"/>
    </w:rPr>
  </w:style>
  <w:style w:type="paragraph" w:customStyle="1" w:styleId="8CC38DE64FF047028BCB5B5231F5BFAB">
    <w:name w:val="8CC38DE64FF047028BCB5B5231F5BFAB"/>
  </w:style>
  <w:style w:type="paragraph" w:customStyle="1" w:styleId="A9B93CDFD9A146E1A16B1A7A44CC4AA6">
    <w:name w:val="A9B93CDFD9A146E1A16B1A7A44CC4AA6"/>
  </w:style>
  <w:style w:type="paragraph" w:customStyle="1" w:styleId="978F60447A444F41A52119F8CE51A811">
    <w:name w:val="978F60447A444F41A52119F8CE51A811"/>
    <w:rsid w:val="00096D00"/>
  </w:style>
  <w:style w:type="paragraph" w:customStyle="1" w:styleId="34F2D05045864308B704C7CCA491FBE0">
    <w:name w:val="34F2D05045864308B704C7CCA491FBE0"/>
    <w:rsid w:val="00096D00"/>
  </w:style>
  <w:style w:type="paragraph" w:customStyle="1" w:styleId="A10BD371960F4777929EC62149787BAF">
    <w:name w:val="A10BD371960F4777929EC62149787BAF"/>
    <w:rsid w:val="00096D00"/>
  </w:style>
  <w:style w:type="paragraph" w:customStyle="1" w:styleId="65712420C1774CF49FF8CE90DEC5DB57">
    <w:name w:val="65712420C1774CF49FF8CE90DEC5DB57"/>
    <w:rsid w:val="00096D00"/>
  </w:style>
  <w:style w:type="paragraph" w:customStyle="1" w:styleId="F049E3C173E84B3EB2826F0B62FF0C8F">
    <w:name w:val="F049E3C173E84B3EB2826F0B62FF0C8F"/>
    <w:rsid w:val="00096D00"/>
  </w:style>
  <w:style w:type="paragraph" w:customStyle="1" w:styleId="C9BB380346B441B1A6AEDF4DDD718E941">
    <w:name w:val="C9BB380346B441B1A6AEDF4DDD718E941"/>
    <w:rsid w:val="00096D00"/>
    <w:pPr>
      <w:numPr>
        <w:ilvl w:val="1"/>
      </w:numPr>
      <w:spacing w:after="0" w:line="240" w:lineRule="auto"/>
    </w:pPr>
    <w:rPr>
      <w:color w:val="5B9BD5" w:themeColor="accent1"/>
      <w:sz w:val="28"/>
      <w:lang w:eastAsia="en-US"/>
    </w:rPr>
  </w:style>
  <w:style w:type="paragraph" w:customStyle="1" w:styleId="7FAC06373B024323BABEFA8BBDEB3F181">
    <w:name w:val="7FAC06373B024323BABEFA8BBDEB3F181"/>
    <w:rsid w:val="00096D00"/>
    <w:pPr>
      <w:spacing w:after="0" w:line="240" w:lineRule="auto"/>
    </w:pPr>
    <w:rPr>
      <w:rFonts w:eastAsiaTheme="minorHAnsi"/>
      <w:b/>
      <w:color w:val="5B9BD5" w:themeColor="accent1"/>
      <w:sz w:val="28"/>
      <w:lang w:eastAsia="en-US"/>
    </w:rPr>
  </w:style>
  <w:style w:type="paragraph" w:customStyle="1" w:styleId="94E418F7A5C9434D81EA16847FCF43241">
    <w:name w:val="94E418F7A5C9434D81EA16847FCF43241"/>
    <w:rsid w:val="00096D00"/>
    <w:pPr>
      <w:spacing w:after="0" w:line="240" w:lineRule="auto"/>
    </w:pPr>
    <w:rPr>
      <w:rFonts w:asciiTheme="majorHAnsi" w:eastAsiaTheme="majorEastAsia" w:hAnsiTheme="majorHAnsi" w:cstheme="majorBidi"/>
      <w:b/>
      <w:color w:val="5B9BD5" w:themeColor="accent1"/>
      <w:sz w:val="72"/>
      <w:szCs w:val="56"/>
      <w:lang w:eastAsia="en-US"/>
    </w:rPr>
  </w:style>
  <w:style w:type="paragraph" w:customStyle="1" w:styleId="34F2D05045864308B704C7CCA491FBE01">
    <w:name w:val="34F2D05045864308B704C7CCA491FBE01"/>
    <w:rsid w:val="00096D00"/>
    <w:pPr>
      <w:numPr>
        <w:numId w:val="1"/>
      </w:numPr>
      <w:tabs>
        <w:tab w:val="left" w:pos="851"/>
      </w:tabs>
      <w:spacing w:before="240" w:after="240" w:line="240" w:lineRule="auto"/>
      <w:ind w:left="425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A10BD371960F4777929EC62149787BAF1">
    <w:name w:val="A10BD371960F4777929EC62149787BAF1"/>
    <w:rsid w:val="00096D00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65712420C1774CF49FF8CE90DEC5DB571">
    <w:name w:val="65712420C1774CF49FF8CE90DEC5DB571"/>
    <w:rsid w:val="00096D00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F049E3C173E84B3EB2826F0B62FF0C8F1">
    <w:name w:val="F049E3C173E84B3EB2826F0B62FF0C8F1"/>
    <w:rsid w:val="00096D00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C9BB380346B441B1A6AEDF4DDD718E942">
    <w:name w:val="C9BB380346B441B1A6AEDF4DDD718E942"/>
    <w:rsid w:val="00096D00"/>
    <w:pPr>
      <w:numPr>
        <w:ilvl w:val="1"/>
      </w:numPr>
      <w:spacing w:after="0" w:line="240" w:lineRule="auto"/>
    </w:pPr>
    <w:rPr>
      <w:color w:val="5B9BD5" w:themeColor="accent1"/>
      <w:sz w:val="28"/>
      <w:lang w:eastAsia="en-US"/>
    </w:rPr>
  </w:style>
  <w:style w:type="paragraph" w:customStyle="1" w:styleId="7FAC06373B024323BABEFA8BBDEB3F182">
    <w:name w:val="7FAC06373B024323BABEFA8BBDEB3F182"/>
    <w:rsid w:val="00096D00"/>
    <w:pPr>
      <w:spacing w:after="0" w:line="240" w:lineRule="auto"/>
    </w:pPr>
    <w:rPr>
      <w:rFonts w:eastAsiaTheme="minorHAnsi"/>
      <w:b/>
      <w:color w:val="5B9BD5" w:themeColor="accent1"/>
      <w:sz w:val="28"/>
      <w:lang w:eastAsia="en-US"/>
    </w:rPr>
  </w:style>
  <w:style w:type="paragraph" w:customStyle="1" w:styleId="94E418F7A5C9434D81EA16847FCF43242">
    <w:name w:val="94E418F7A5C9434D81EA16847FCF43242"/>
    <w:rsid w:val="00096D00"/>
    <w:pPr>
      <w:spacing w:after="0" w:line="240" w:lineRule="auto"/>
    </w:pPr>
    <w:rPr>
      <w:rFonts w:asciiTheme="majorHAnsi" w:eastAsiaTheme="majorEastAsia" w:hAnsiTheme="majorHAnsi" w:cstheme="majorBidi"/>
      <w:b/>
      <w:color w:val="5B9BD5" w:themeColor="accent1"/>
      <w:sz w:val="72"/>
      <w:szCs w:val="56"/>
      <w:lang w:eastAsia="en-US"/>
    </w:rPr>
  </w:style>
  <w:style w:type="paragraph" w:customStyle="1" w:styleId="34F2D05045864308B704C7CCA491FBE02">
    <w:name w:val="34F2D05045864308B704C7CCA491FBE02"/>
    <w:rsid w:val="00096D00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A10BD371960F4777929EC62149787BAF2">
    <w:name w:val="A10BD371960F4777929EC62149787BAF2"/>
    <w:rsid w:val="00096D00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65712420C1774CF49FF8CE90DEC5DB572">
    <w:name w:val="65712420C1774CF49FF8CE90DEC5DB572"/>
    <w:rsid w:val="00096D00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F049E3C173E84B3EB2826F0B62FF0C8F2">
    <w:name w:val="F049E3C173E84B3EB2826F0B62FF0C8F2"/>
    <w:rsid w:val="00096D00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C9BB380346B441B1A6AEDF4DDD718E943">
    <w:name w:val="C9BB380346B441B1A6AEDF4DDD718E943"/>
    <w:rsid w:val="00B31A9D"/>
    <w:pPr>
      <w:numPr>
        <w:ilvl w:val="1"/>
      </w:numPr>
      <w:spacing w:after="0" w:line="240" w:lineRule="auto"/>
    </w:pPr>
    <w:rPr>
      <w:color w:val="5B9BD5" w:themeColor="accent1"/>
      <w:sz w:val="28"/>
      <w:lang w:eastAsia="en-US"/>
    </w:rPr>
  </w:style>
  <w:style w:type="paragraph" w:customStyle="1" w:styleId="7FAC06373B024323BABEFA8BBDEB3F183">
    <w:name w:val="7FAC06373B024323BABEFA8BBDEB3F183"/>
    <w:rsid w:val="00B31A9D"/>
    <w:pPr>
      <w:spacing w:after="0" w:line="240" w:lineRule="auto"/>
    </w:pPr>
    <w:rPr>
      <w:rFonts w:eastAsiaTheme="minorHAnsi"/>
      <w:b/>
      <w:color w:val="5B9BD5" w:themeColor="accent1"/>
      <w:sz w:val="28"/>
      <w:lang w:eastAsia="en-US"/>
    </w:rPr>
  </w:style>
  <w:style w:type="paragraph" w:customStyle="1" w:styleId="94E418F7A5C9434D81EA16847FCF43243">
    <w:name w:val="94E418F7A5C9434D81EA16847FCF43243"/>
    <w:rsid w:val="00B31A9D"/>
    <w:pPr>
      <w:spacing w:after="0" w:line="240" w:lineRule="auto"/>
    </w:pPr>
    <w:rPr>
      <w:rFonts w:asciiTheme="majorHAnsi" w:eastAsiaTheme="majorEastAsia" w:hAnsiTheme="majorHAnsi" w:cstheme="majorBidi"/>
      <w:b/>
      <w:color w:val="5B9BD5" w:themeColor="accent1"/>
      <w:sz w:val="72"/>
      <w:szCs w:val="56"/>
      <w:lang w:eastAsia="en-US"/>
    </w:rPr>
  </w:style>
  <w:style w:type="paragraph" w:customStyle="1" w:styleId="34F2D05045864308B704C7CCA491FBE03">
    <w:name w:val="34F2D05045864308B704C7CCA491FBE03"/>
    <w:rsid w:val="00B31A9D"/>
    <w:pPr>
      <w:numPr>
        <w:numId w:val="2"/>
      </w:numPr>
      <w:tabs>
        <w:tab w:val="left" w:pos="851"/>
      </w:tabs>
      <w:spacing w:before="240" w:after="240" w:line="240" w:lineRule="auto"/>
      <w:ind w:left="425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A10BD371960F4777929EC62149787BAF3">
    <w:name w:val="A10BD371960F4777929EC62149787BAF3"/>
    <w:rsid w:val="00B31A9D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65712420C1774CF49FF8CE90DEC5DB573">
    <w:name w:val="65712420C1774CF49FF8CE90DEC5DB573"/>
    <w:rsid w:val="00B31A9D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F049E3C173E84B3EB2826F0B62FF0C8F3">
    <w:name w:val="F049E3C173E84B3EB2826F0B62FF0C8F3"/>
    <w:rsid w:val="00B31A9D"/>
    <w:pPr>
      <w:tabs>
        <w:tab w:val="num" w:pos="720"/>
        <w:tab w:val="left" w:pos="851"/>
      </w:tabs>
      <w:spacing w:before="240" w:after="240" w:line="240" w:lineRule="auto"/>
      <w:ind w:left="425" w:hanging="720"/>
    </w:pPr>
    <w:rPr>
      <w:rFonts w:eastAsiaTheme="minorHAnsi"/>
      <w:bCs/>
      <w:color w:val="FFFFFF" w:themeColor="background1"/>
      <w:sz w:val="24"/>
      <w:lang w:val="en-US" w:eastAsia="en-US"/>
    </w:rPr>
  </w:style>
  <w:style w:type="paragraph" w:customStyle="1" w:styleId="579921EEA2C7447F88E61DF5F41694C8">
    <w:name w:val="579921EEA2C7447F88E61DF5F41694C8"/>
    <w:rsid w:val="00B31A9D"/>
  </w:style>
  <w:style w:type="paragraph" w:customStyle="1" w:styleId="7C9DFCEBC20A494990A7928B0511F963">
    <w:name w:val="7C9DFCEBC20A494990A7928B0511F963"/>
    <w:rsid w:val="00B31A9D"/>
  </w:style>
  <w:style w:type="paragraph" w:customStyle="1" w:styleId="C8A63BC7EC95488DB6B1C9F078ED9EEC">
    <w:name w:val="C8A63BC7EC95488DB6B1C9F078ED9EEC"/>
    <w:rsid w:val="00B31A9D"/>
  </w:style>
  <w:style w:type="paragraph" w:customStyle="1" w:styleId="D3B1C1A5EA654577AE62613A81C35210">
    <w:name w:val="D3B1C1A5EA654577AE62613A81C35210"/>
    <w:rsid w:val="00B31A9D"/>
  </w:style>
  <w:style w:type="paragraph" w:customStyle="1" w:styleId="68F0A98CEFB74307A5A8944530BE3BD8">
    <w:name w:val="68F0A98CEFB74307A5A8944530BE3BD8"/>
    <w:rsid w:val="00B31A9D"/>
  </w:style>
  <w:style w:type="paragraph" w:customStyle="1" w:styleId="0C510BD01A214FA29E5498C741EBFF10">
    <w:name w:val="0C510BD01A214FA29E5498C741EBFF10"/>
    <w:rsid w:val="00B31A9D"/>
  </w:style>
  <w:style w:type="paragraph" w:customStyle="1" w:styleId="AAE1B7D6BAB94071A9D8DD70E832602C">
    <w:name w:val="AAE1B7D6BAB94071A9D8DD70E832602C"/>
    <w:rsid w:val="00FF09BB"/>
  </w:style>
  <w:style w:type="paragraph" w:customStyle="1" w:styleId="87C5378CFB7641C0BFDCB736670199FF">
    <w:name w:val="87C5378CFB7641C0BFDCB736670199FF"/>
    <w:rsid w:val="00FF0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CA73-014E-44C0-92DD-F9C6D803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UQReportMacros</Template>
  <TotalTime>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 Generation Resources 2019: Student Conference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 Generation Resources 2019: Student Conference</dc:title>
  <dc:subject>Sustainable Minerals Institute</dc:subject>
  <dc:creator>Rebekah</dc:creator>
  <cp:keywords/>
  <dc:description/>
  <cp:lastModifiedBy>Gillian Ievers</cp:lastModifiedBy>
  <cp:revision>3</cp:revision>
  <cp:lastPrinted>2018-09-26T08:57:00Z</cp:lastPrinted>
  <dcterms:created xsi:type="dcterms:W3CDTF">2019-05-24T03:27:00Z</dcterms:created>
  <dcterms:modified xsi:type="dcterms:W3CDTF">2019-05-24T03:29:00Z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</mso:documentControls>
    </mso:qat>
  </mso:ribbon>
</mso:customUI>
</file>